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D03B" w14:textId="77777777" w:rsidR="0085526C" w:rsidRDefault="00000000" w:rsidP="00445D40">
      <w:pPr>
        <w:pStyle w:val="MDPI11articletype"/>
        <w:rPr>
          <w:i w:val="0"/>
        </w:rPr>
      </w:pPr>
      <w:r>
        <w:rPr>
          <w:i w:val="0"/>
          <w:noProof/>
          <w:lang w:eastAsia="zh-TW"/>
        </w:rPr>
        <w:pict w14:anchorId="1459CFC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.55pt;margin-top:4.2pt;width:357.25pt;height:23.75pt;z-index:251660288;mso-width-relative:margin;mso-height-relative:margin" strokecolor="white [3212]">
            <v:textbox>
              <w:txbxContent>
                <w:p w14:paraId="69516CE8" w14:textId="77777777" w:rsidR="0085526C" w:rsidRPr="00E27F8A" w:rsidRDefault="0085526C" w:rsidP="00646D6A">
                  <w:pPr>
                    <w:pStyle w:val="MDPI11articletype"/>
                    <w:spacing w:before="0"/>
                    <w:rPr>
                      <w:rFonts w:ascii="Times New Roman" w:hAnsi="Times New Roman"/>
                    </w:rPr>
                  </w:pPr>
                  <w:r w:rsidRPr="00E27F8A">
                    <w:rPr>
                      <w:rFonts w:ascii="Times New Roman" w:hAnsi="Times New Roman"/>
                      <w:i w:val="0"/>
                    </w:rPr>
                    <w:t>Type of Paper :   (Original Article, Review Article, Communication, etc.)</w:t>
                  </w:r>
                </w:p>
              </w:txbxContent>
            </v:textbox>
          </v:shape>
        </w:pict>
      </w:r>
    </w:p>
    <w:p w14:paraId="14A33690" w14:textId="77777777" w:rsidR="0085526C" w:rsidRDefault="00000000" w:rsidP="0085526C">
      <w:pPr>
        <w:rPr>
          <w:lang w:eastAsia="de-DE" w:bidi="en-US"/>
        </w:rPr>
      </w:pPr>
      <w:r>
        <w:rPr>
          <w:i/>
          <w:lang w:val="en-IN" w:eastAsia="en-IN"/>
        </w:rPr>
        <w:pict w14:anchorId="548401F1">
          <v:shape id="_x0000_s2051" type="#_x0000_t202" style="position:absolute;left:0;text-align:left;margin-left:.75pt;margin-top:6.45pt;width:525.15pt;height:56.65pt;z-index:251661312;mso-width-relative:margin;mso-height-relative:margin" strokecolor="white [3212]">
            <v:textbox>
              <w:txbxContent>
                <w:p w14:paraId="6F16E1F3" w14:textId="77777777" w:rsidR="00646D6A" w:rsidRPr="00E27F8A" w:rsidRDefault="00646D6A" w:rsidP="00F6258C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E27F8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Title:</w:t>
                  </w:r>
                </w:p>
              </w:txbxContent>
            </v:textbox>
          </v:shape>
        </w:pict>
      </w:r>
    </w:p>
    <w:p w14:paraId="5470DE98" w14:textId="77777777" w:rsidR="0085526C" w:rsidRPr="0085526C" w:rsidRDefault="0085526C" w:rsidP="0085526C">
      <w:pPr>
        <w:rPr>
          <w:lang w:eastAsia="de-DE" w:bidi="en-US"/>
        </w:rPr>
      </w:pPr>
    </w:p>
    <w:p w14:paraId="09185479" w14:textId="77777777" w:rsidR="0085526C" w:rsidRDefault="0085526C" w:rsidP="00445D40">
      <w:pPr>
        <w:pStyle w:val="MDPI11articletype"/>
        <w:rPr>
          <w:i w:val="0"/>
        </w:rPr>
      </w:pPr>
    </w:p>
    <w:p w14:paraId="056D64FA" w14:textId="77777777" w:rsidR="0085526C" w:rsidRDefault="00000000" w:rsidP="00445D40">
      <w:pPr>
        <w:pStyle w:val="MDPI11articletype"/>
        <w:rPr>
          <w:i w:val="0"/>
        </w:rPr>
      </w:pPr>
      <w:r>
        <w:rPr>
          <w:lang w:val="en-IN" w:eastAsia="en-IN"/>
        </w:rPr>
        <w:pict w14:anchorId="674B6ACB">
          <v:shape id="_x0000_s2052" type="#_x0000_t202" style="position:absolute;margin-left:1.55pt;margin-top:3.75pt;width:525.15pt;height:97.3pt;z-index:251662336;mso-width-relative:margin;mso-height-relative:margin" strokecolor="white [3212]">
            <v:textbox>
              <w:txbxContent>
                <w:p w14:paraId="4936A13B" w14:textId="77777777" w:rsidR="00646D6A" w:rsidRPr="00E27F8A" w:rsidRDefault="00646D6A" w:rsidP="00F6258C">
                  <w:pPr>
                    <w:pStyle w:val="MDPI13authornames"/>
                    <w:spacing w:after="0" w:line="360" w:lineRule="auto"/>
                    <w:rPr>
                      <w:rFonts w:ascii="Times New Roman" w:hAnsi="Times New Roman"/>
                      <w:color w:val="auto"/>
                      <w:vertAlign w:val="superscript"/>
                    </w:rPr>
                  </w:pPr>
                  <w:r w:rsidRPr="00E27F8A">
                    <w:rPr>
                      <w:rFonts w:ascii="Times New Roman" w:hAnsi="Times New Roman"/>
                      <w:color w:val="auto"/>
                    </w:rPr>
                    <w:t>Firstname Lastname</w:t>
                  </w:r>
                  <w:r w:rsidRPr="00E27F8A">
                    <w:rPr>
                      <w:rFonts w:ascii="Times New Roman" w:hAnsi="Times New Roman"/>
                      <w:color w:val="auto"/>
                      <w:vertAlign w:val="superscript"/>
                    </w:rPr>
                    <w:t>1</w:t>
                  </w:r>
                  <w:r w:rsidRPr="00E27F8A">
                    <w:rPr>
                      <w:rFonts w:ascii="Times New Roman" w:hAnsi="Times New Roman"/>
                      <w:color w:val="auto"/>
                    </w:rPr>
                    <w:t>, Firstname Lastname</w:t>
                  </w:r>
                  <w:r w:rsidRPr="00E27F8A">
                    <w:rPr>
                      <w:rFonts w:ascii="Times New Roman" w:hAnsi="Times New Roman"/>
                      <w:color w:val="auto"/>
                      <w:vertAlign w:val="superscript"/>
                    </w:rPr>
                    <w:t>2</w:t>
                  </w:r>
                  <w:r w:rsidRPr="00E27F8A">
                    <w:rPr>
                      <w:rFonts w:ascii="Times New Roman" w:hAnsi="Times New Roman"/>
                      <w:color w:val="auto"/>
                    </w:rPr>
                    <w:t xml:space="preserve"> and FirstnameLastname</w:t>
                  </w:r>
                  <w:r w:rsidRPr="00E27F8A">
                    <w:rPr>
                      <w:rFonts w:ascii="Times New Roman" w:hAnsi="Times New Roman"/>
                      <w:color w:val="auto"/>
                      <w:vertAlign w:val="superscript"/>
                    </w:rPr>
                    <w:t>2,*</w:t>
                  </w:r>
                </w:p>
                <w:p w14:paraId="4FD428CD" w14:textId="77777777" w:rsidR="00646D6A" w:rsidRPr="00E27F8A" w:rsidRDefault="00646D6A" w:rsidP="00F6258C">
                  <w:pPr>
                    <w:spacing w:line="360" w:lineRule="auto"/>
                    <w:ind w:firstLine="510"/>
                    <w:rPr>
                      <w:rFonts w:ascii="Times New Roman" w:hAnsi="Times New Roman"/>
                      <w:color w:val="auto"/>
                    </w:rPr>
                  </w:pPr>
                  <w:r w:rsidRPr="00E27F8A">
                    <w:rPr>
                      <w:rFonts w:ascii="Times New Roman" w:hAnsi="Times New Roman"/>
                      <w:color w:val="auto"/>
                      <w:vertAlign w:val="superscript"/>
                    </w:rPr>
                    <w:t>1</w:t>
                  </w:r>
                  <w:r w:rsidRPr="00E27F8A">
                    <w:rPr>
                      <w:rFonts w:ascii="Times New Roman" w:hAnsi="Times New Roman"/>
                      <w:color w:val="auto"/>
                    </w:rPr>
                    <w:t xml:space="preserve">Affiliation 1; </w:t>
                  </w:r>
                  <w:r w:rsidRPr="001F6A6D">
                    <w:rPr>
                      <w:rFonts w:ascii="Times New Roman" w:hAnsi="Times New Roman"/>
                    </w:rPr>
                    <w:t>e-mail@e-mail.com</w:t>
                  </w:r>
                </w:p>
                <w:p w14:paraId="192E2E8C" w14:textId="77777777" w:rsidR="00646D6A" w:rsidRPr="00E27F8A" w:rsidRDefault="00646D6A" w:rsidP="00F6258C">
                  <w:pPr>
                    <w:spacing w:line="360" w:lineRule="auto"/>
                    <w:ind w:firstLine="510"/>
                    <w:rPr>
                      <w:rFonts w:ascii="Times New Roman" w:hAnsi="Times New Roman"/>
                      <w:color w:val="auto"/>
                    </w:rPr>
                  </w:pPr>
                  <w:r w:rsidRPr="00E27F8A">
                    <w:rPr>
                      <w:rFonts w:ascii="Times New Roman" w:hAnsi="Times New Roman"/>
                      <w:color w:val="auto"/>
                      <w:vertAlign w:val="superscript"/>
                    </w:rPr>
                    <w:t>2</w:t>
                  </w:r>
                  <w:r w:rsidRPr="00E27F8A">
                    <w:rPr>
                      <w:rFonts w:ascii="Times New Roman" w:hAnsi="Times New Roman"/>
                      <w:color w:val="auto"/>
                    </w:rPr>
                    <w:t xml:space="preserve">Affiliation 1; </w:t>
                  </w:r>
                  <w:r w:rsidRPr="001F6A6D">
                    <w:rPr>
                      <w:rFonts w:ascii="Times New Roman" w:hAnsi="Times New Roman"/>
                    </w:rPr>
                    <w:t>e-mail@e-mail.com</w:t>
                  </w:r>
                </w:p>
                <w:p w14:paraId="1BBC5DD2" w14:textId="77777777" w:rsidR="00646D6A" w:rsidRPr="00E27F8A" w:rsidRDefault="00646D6A" w:rsidP="00F6258C">
                  <w:pPr>
                    <w:spacing w:line="360" w:lineRule="auto"/>
                    <w:ind w:firstLine="510"/>
                    <w:rPr>
                      <w:rFonts w:ascii="Times New Roman" w:hAnsi="Times New Roman"/>
                      <w:lang w:eastAsia="de-DE" w:bidi="en-US"/>
                    </w:rPr>
                  </w:pPr>
                  <w:r w:rsidRPr="00E27F8A">
                    <w:rPr>
                      <w:rFonts w:ascii="Times New Roman" w:hAnsi="Times New Roman"/>
                      <w:color w:val="auto"/>
                    </w:rPr>
                    <w:t>* Correspondence: Author name, Affiliation, e-mail, Tel</w:t>
                  </w:r>
                </w:p>
                <w:p w14:paraId="2467F42B" w14:textId="77777777" w:rsidR="00646D6A" w:rsidRPr="00646D6A" w:rsidRDefault="00646D6A" w:rsidP="00F6258C">
                  <w:pPr>
                    <w:spacing w:line="360" w:lineRule="auto"/>
                    <w:rPr>
                      <w:lang w:eastAsia="de-DE" w:bidi="en-US"/>
                    </w:rPr>
                  </w:pPr>
                </w:p>
                <w:p w14:paraId="430ED5E9" w14:textId="77777777" w:rsidR="00646D6A" w:rsidRPr="00646D6A" w:rsidRDefault="00646D6A" w:rsidP="00F6258C">
                  <w:pPr>
                    <w:spacing w:line="360" w:lineRule="auto"/>
                  </w:pPr>
                </w:p>
              </w:txbxContent>
            </v:textbox>
          </v:shape>
        </w:pict>
      </w:r>
    </w:p>
    <w:p w14:paraId="50C77514" w14:textId="77777777" w:rsidR="00646D6A" w:rsidRDefault="00646D6A" w:rsidP="00646D6A">
      <w:pPr>
        <w:rPr>
          <w:lang w:eastAsia="de-DE" w:bidi="en-US"/>
        </w:rPr>
      </w:pPr>
    </w:p>
    <w:p w14:paraId="0EE36B31" w14:textId="77777777" w:rsidR="00646D6A" w:rsidRDefault="00646D6A" w:rsidP="00646D6A">
      <w:pPr>
        <w:rPr>
          <w:lang w:eastAsia="de-DE" w:bidi="en-US"/>
        </w:rPr>
      </w:pPr>
    </w:p>
    <w:p w14:paraId="4593F1FE" w14:textId="77777777" w:rsidR="00646D6A" w:rsidRDefault="00646D6A" w:rsidP="00646D6A">
      <w:pPr>
        <w:rPr>
          <w:lang w:eastAsia="de-DE" w:bidi="en-US"/>
        </w:rPr>
      </w:pPr>
    </w:p>
    <w:p w14:paraId="57B78A25" w14:textId="77777777" w:rsidR="00646D6A" w:rsidRDefault="00646D6A" w:rsidP="00646D6A">
      <w:pPr>
        <w:rPr>
          <w:lang w:eastAsia="de-DE" w:bidi="en-US"/>
        </w:rPr>
      </w:pPr>
    </w:p>
    <w:p w14:paraId="373B845C" w14:textId="77777777" w:rsidR="00646D6A" w:rsidRPr="00646D6A" w:rsidRDefault="00646D6A" w:rsidP="00646D6A">
      <w:pPr>
        <w:rPr>
          <w:lang w:eastAsia="de-DE" w:bidi="en-US"/>
        </w:rPr>
      </w:pPr>
    </w:p>
    <w:p w14:paraId="01518BE0" w14:textId="77777777" w:rsidR="00D61486" w:rsidRDefault="00000000" w:rsidP="00D61486">
      <w:pPr>
        <w:pStyle w:val="MDPI16affiliation"/>
        <w:rPr>
          <w:color w:val="auto"/>
        </w:rPr>
      </w:pPr>
      <w:r>
        <w:rPr>
          <w:b/>
          <w:noProof/>
          <w:color w:val="auto"/>
          <w:lang w:val="en-IN" w:eastAsia="en-IN" w:bidi="ar-SA"/>
        </w:rPr>
        <w:pict w14:anchorId="534CCB55">
          <v:shape id="_x0000_s2054" type="#_x0000_t202" style="position:absolute;left:0;text-align:left;margin-left:1.55pt;margin-top:9.25pt;width:148.7pt;height:292.8pt;z-index:251664384;mso-width-relative:margin;mso-height-relative:margin" strokecolor="white [3212]">
            <v:textbox>
              <w:txbxContent>
                <w:p w14:paraId="1697A1CF" w14:textId="77777777" w:rsidR="00716047" w:rsidRPr="00F6258C" w:rsidRDefault="00716047" w:rsidP="00F6258C">
                  <w:pPr>
                    <w:pStyle w:val="MDPI61Citation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625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Citation: </w:t>
                  </w:r>
                  <w:r w:rsidRPr="00F6258C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 xml:space="preserve">Lastname F, Lastname F, Lastname F. Title. </w:t>
                  </w:r>
                  <w:r w:rsidRPr="00F6258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F6258C">
                    <w:rPr>
                      <w:rStyle w:val="Strong"/>
                      <w:rFonts w:ascii="Times New Roman" w:hAnsi="Times New Roman" w:cs="Times New Roman"/>
                      <w:b w:val="0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Adv J Basic Appl Sci</w:t>
                  </w:r>
                  <w:r w:rsidRPr="00F6258C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 xml:space="preserve">. year xxxx; vol xx(issue xx):p-p. </w:t>
                  </w:r>
                </w:p>
                <w:p w14:paraId="522743C3" w14:textId="77777777" w:rsidR="00716047" w:rsidRPr="00F6258C" w:rsidRDefault="00716047" w:rsidP="00F6258C">
                  <w:pPr>
                    <w:pStyle w:val="MDPI14history"/>
                    <w:spacing w:line="360" w:lineRule="auto"/>
                    <w:suppressOverlap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F6258C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Received: Month Year</w:t>
                  </w:r>
                </w:p>
                <w:p w14:paraId="475F6735" w14:textId="77777777" w:rsidR="00716047" w:rsidRPr="00F6258C" w:rsidRDefault="00716047" w:rsidP="00F6258C">
                  <w:pPr>
                    <w:pStyle w:val="MDPI14history"/>
                    <w:spacing w:line="360" w:lineRule="auto"/>
                    <w:suppressOverlap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F6258C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Accepted: Month Year</w:t>
                  </w:r>
                </w:p>
                <w:p w14:paraId="32072E27" w14:textId="77777777" w:rsidR="00716047" w:rsidRPr="00F6258C" w:rsidRDefault="00716047" w:rsidP="00F6258C">
                  <w:pPr>
                    <w:pStyle w:val="MDPI14history"/>
                    <w:spacing w:line="360" w:lineRule="auto"/>
                    <w:suppressOverlap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F6258C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Published: Month Year</w:t>
                  </w:r>
                </w:p>
                <w:p w14:paraId="58825619" w14:textId="69EC32FB" w:rsidR="00716047" w:rsidRPr="00F6258C" w:rsidRDefault="00716047" w:rsidP="00F6258C">
                  <w:pPr>
                    <w:shd w:val="clear" w:color="auto" w:fill="FFFFFF"/>
                    <w:spacing w:line="36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258C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Publisher’s Note: </w:t>
                  </w:r>
                  <w:r w:rsidRPr="00F6258C">
                    <w:rPr>
                      <w:rStyle w:val="Strong"/>
                      <w:rFonts w:ascii="Times New Roman" w:hAnsi="Times New Roman"/>
                      <w:b w:val="0"/>
                      <w:iCs/>
                      <w:sz w:val="16"/>
                      <w:szCs w:val="16"/>
                      <w:shd w:val="clear" w:color="auto" w:fill="FFFFFF"/>
                    </w:rPr>
                    <w:t xml:space="preserve"> Advanced Journal of Basic and Applied Sciences (</w:t>
                  </w:r>
                  <w:r w:rsidR="00D219D9">
                    <w:rPr>
                      <w:rStyle w:val="Strong"/>
                      <w:rFonts w:ascii="Times New Roman" w:hAnsi="Times New Roman"/>
                      <w:b w:val="0"/>
                      <w:iCs/>
                      <w:sz w:val="16"/>
                      <w:szCs w:val="16"/>
                      <w:shd w:val="clear" w:color="auto" w:fill="FFFFFF"/>
                    </w:rPr>
                    <w:t>O</w:t>
                  </w:r>
                  <w:r w:rsidRPr="00F6258C">
                    <w:rPr>
                      <w:rStyle w:val="Strong"/>
                      <w:rFonts w:ascii="Times New Roman" w:hAnsi="Times New Roman"/>
                      <w:b w:val="0"/>
                      <w:iCs/>
                      <w:sz w:val="16"/>
                      <w:szCs w:val="16"/>
                      <w:shd w:val="clear" w:color="auto" w:fill="FFFFFF"/>
                    </w:rPr>
                    <w:t xml:space="preserve">nline) (ISSN: 2583-7389) </w:t>
                  </w:r>
                  <w:r w:rsidRPr="00F6258C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is published by </w:t>
                  </w:r>
                  <w:r w:rsidRPr="00F6258C">
                    <w:rPr>
                      <w:rFonts w:ascii="Times New Roman" w:hAnsi="Times New Roman"/>
                      <w:sz w:val="16"/>
                      <w:szCs w:val="16"/>
                    </w:rPr>
                    <w:t>Midnapore College (Autonomous), Midnapore, West Bengal, India</w:t>
                  </w:r>
                </w:p>
                <w:p w14:paraId="1B2DE54F" w14:textId="77777777" w:rsidR="00716047" w:rsidRPr="00F6258C" w:rsidRDefault="00716047" w:rsidP="00F6258C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258C">
                    <w:rPr>
                      <w:rFonts w:ascii="Times New Roman" w:eastAsia="DengXian" w:hAnsi="Times New Roman"/>
                      <w:b/>
                      <w:bCs/>
                      <w:color w:val="auto"/>
                      <w:sz w:val="16"/>
                      <w:szCs w:val="16"/>
                      <w:lang w:bidi="en-US"/>
                    </w:rPr>
                    <w:t>Copyright:</w:t>
                  </w:r>
                  <w:r w:rsidRPr="00F6258C">
                    <w:rPr>
                      <w:rFonts w:ascii="Times New Roman" w:eastAsia="DengXian" w:hAnsi="Times New Roman"/>
                      <w:bCs/>
                      <w:color w:val="auto"/>
                      <w:sz w:val="16"/>
                      <w:szCs w:val="16"/>
                      <w:lang w:bidi="en-US"/>
                    </w:rPr>
                    <w:t xml:space="preserve"> All the copyright © 2023 by </w:t>
                  </w:r>
                  <w:r w:rsidRPr="00F6258C">
                    <w:rPr>
                      <w:rFonts w:ascii="Times New Roman" w:hAnsi="Times New Roman"/>
                      <w:sz w:val="16"/>
                      <w:szCs w:val="16"/>
                    </w:rPr>
                    <w:t xml:space="preserve"> Midnapore College (Autonomous), Midnapore, West Bengal, India</w:t>
                  </w:r>
                  <w:r w:rsidRPr="00F6258C">
                    <w:rPr>
                      <w:rFonts w:ascii="Times New Roman" w:eastAsia="DengXian" w:hAnsi="Times New Roman"/>
                      <w:bCs/>
                      <w:color w:val="auto"/>
                      <w:sz w:val="16"/>
                      <w:szCs w:val="16"/>
                      <w:lang w:bidi="en-US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  <w:color w:val="auto"/>
          <w:lang w:val="en-IN" w:eastAsia="en-IN" w:bidi="ar-SA"/>
        </w:rPr>
        <w:pict w14:anchorId="442150B3">
          <v:shape id="_x0000_s2053" type="#_x0000_t202" style="position:absolute;left:0;text-align:left;margin-left:150.25pt;margin-top:7.4pt;width:375.65pt;height:227.05pt;z-index:251663360;mso-width-relative:margin;mso-height-relative:margin" strokecolor="white [3212]">
            <v:textbox>
              <w:txbxContent>
                <w:p w14:paraId="2F61F32E" w14:textId="3047BBCA" w:rsidR="00716047" w:rsidRPr="00E27F8A" w:rsidRDefault="00716047" w:rsidP="00F6258C">
                  <w:pPr>
                    <w:pStyle w:val="MDPI17abstract"/>
                    <w:spacing w:before="0" w:line="360" w:lineRule="auto"/>
                    <w:ind w:left="142"/>
                    <w:rPr>
                      <w:rFonts w:ascii="Times New Roman" w:hAnsi="Times New Roman"/>
                      <w:szCs w:val="18"/>
                    </w:rPr>
                  </w:pPr>
                  <w:r w:rsidRPr="00E27F8A">
                    <w:rPr>
                      <w:rFonts w:ascii="Times New Roman" w:hAnsi="Times New Roman"/>
                      <w:b/>
                      <w:szCs w:val="18"/>
                    </w:rPr>
                    <w:t xml:space="preserve">Abstract: </w:t>
                  </w:r>
                  <w:r w:rsidRPr="00E27F8A">
                    <w:rPr>
                      <w:rFonts w:ascii="Times New Roman" w:hAnsi="Times New Roman"/>
                      <w:szCs w:val="18"/>
                    </w:rPr>
                    <w:t xml:space="preserve">The abstract should be written in Times New Roman, font size 12, 1.5 spacing, with in  200 words, and should consist of: (1) Background: the purpose of the research; (2) Methods: a brief description of the research; in the case of a review or opinion article, a characterization of the literature; (3) Results: the most important results achieved; (4) Conclusions: 1–2 most important conclusions derived from the study. </w:t>
                  </w:r>
                </w:p>
                <w:p w14:paraId="5BBAF524" w14:textId="77777777" w:rsidR="00716047" w:rsidRPr="00E27F8A" w:rsidRDefault="00716047" w:rsidP="00F6258C">
                  <w:pPr>
                    <w:pStyle w:val="MDPI17abstract"/>
                    <w:spacing w:before="0" w:line="360" w:lineRule="auto"/>
                    <w:ind w:left="142"/>
                    <w:rPr>
                      <w:rFonts w:ascii="Times New Roman" w:hAnsi="Times New Roman"/>
                      <w:szCs w:val="18"/>
                    </w:rPr>
                  </w:pPr>
                  <w:r w:rsidRPr="00E27F8A">
                    <w:rPr>
                      <w:rFonts w:ascii="Times New Roman" w:hAnsi="Times New Roman"/>
                      <w:szCs w:val="18"/>
                    </w:rPr>
                    <w:t>The abstract is a brief representation of the article. There should not be references or footnotes in the abstract.</w:t>
                  </w:r>
                </w:p>
                <w:p w14:paraId="2E5B4038" w14:textId="77777777" w:rsidR="00716047" w:rsidRPr="00E27F8A" w:rsidRDefault="00716047" w:rsidP="00F6258C">
                  <w:pPr>
                    <w:spacing w:line="360" w:lineRule="auto"/>
                    <w:rPr>
                      <w:rFonts w:ascii="Times New Roman" w:hAnsi="Times New Roman"/>
                      <w:lang w:eastAsia="de-DE" w:bidi="en-US"/>
                    </w:rPr>
                  </w:pPr>
                </w:p>
                <w:p w14:paraId="7DBB6B86" w14:textId="77777777" w:rsidR="00716047" w:rsidRPr="00E27F8A" w:rsidRDefault="00716047" w:rsidP="00F6258C">
                  <w:pPr>
                    <w:pStyle w:val="MDPI17abstract"/>
                    <w:spacing w:before="0" w:line="360" w:lineRule="auto"/>
                    <w:ind w:left="142"/>
                    <w:jc w:val="left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14:paraId="1A18E2F3" w14:textId="77777777" w:rsidR="00716047" w:rsidRPr="00E27F8A" w:rsidRDefault="00716047" w:rsidP="00F6258C">
                  <w:pPr>
                    <w:pStyle w:val="MDPI17abstract"/>
                    <w:spacing w:before="0" w:line="360" w:lineRule="auto"/>
                    <w:ind w:left="142"/>
                    <w:jc w:val="left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14:paraId="47C75413" w14:textId="77777777" w:rsidR="00716047" w:rsidRPr="00E27F8A" w:rsidRDefault="00716047" w:rsidP="00F6258C">
                  <w:pPr>
                    <w:pStyle w:val="MDPI17abstract"/>
                    <w:spacing w:before="0" w:line="360" w:lineRule="auto"/>
                    <w:ind w:left="142"/>
                    <w:jc w:val="left"/>
                    <w:rPr>
                      <w:rFonts w:ascii="Times New Roman" w:hAnsi="Times New Roman"/>
                      <w:szCs w:val="18"/>
                    </w:rPr>
                  </w:pPr>
                  <w:r w:rsidRPr="00E27F8A">
                    <w:rPr>
                      <w:rFonts w:ascii="Times New Roman" w:hAnsi="Times New Roman"/>
                      <w:b/>
                      <w:szCs w:val="18"/>
                    </w:rPr>
                    <w:t xml:space="preserve">Keywords: </w:t>
                  </w:r>
                  <w:r w:rsidRPr="00E27F8A">
                    <w:rPr>
                      <w:rFonts w:ascii="Times New Roman" w:hAnsi="Times New Roman"/>
                      <w:szCs w:val="18"/>
                    </w:rPr>
                    <w:t>up to 6</w:t>
                  </w:r>
                  <w:r w:rsidRPr="00E27F8A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Pr="00E27F8A">
                    <w:rPr>
                      <w:rFonts w:ascii="Times New Roman" w:hAnsi="Times New Roman"/>
                      <w:szCs w:val="18"/>
                    </w:rPr>
                    <w:t xml:space="preserve">keywords </w:t>
                  </w:r>
                </w:p>
                <w:p w14:paraId="44F147E6" w14:textId="77777777" w:rsidR="00716047" w:rsidRPr="00E27F8A" w:rsidRDefault="00716047" w:rsidP="00F6258C">
                  <w:pPr>
                    <w:spacing w:line="360" w:lineRule="auto"/>
                    <w:rPr>
                      <w:rFonts w:ascii="Times New Roman" w:hAnsi="Times New Roman"/>
                      <w:lang w:eastAsia="de-DE" w:bidi="en-US"/>
                    </w:rPr>
                  </w:pPr>
                </w:p>
                <w:p w14:paraId="77602B14" w14:textId="77777777" w:rsidR="00716047" w:rsidRPr="00646D6A" w:rsidRDefault="00716047" w:rsidP="00F6258C">
                  <w:pPr>
                    <w:spacing w:line="360" w:lineRule="auto"/>
                  </w:pPr>
                </w:p>
              </w:txbxContent>
            </v:textbox>
          </v:shape>
        </w:pict>
      </w:r>
    </w:p>
    <w:p w14:paraId="306FCAAC" w14:textId="77777777" w:rsidR="00716047" w:rsidRDefault="00716047" w:rsidP="00D61486">
      <w:pPr>
        <w:pStyle w:val="MDPI16affiliation"/>
        <w:rPr>
          <w:color w:val="auto"/>
        </w:rPr>
      </w:pPr>
    </w:p>
    <w:p w14:paraId="4BBEE819" w14:textId="77777777" w:rsidR="00716047" w:rsidRDefault="00716047" w:rsidP="00D61486">
      <w:pPr>
        <w:pStyle w:val="MDPI16affiliation"/>
        <w:rPr>
          <w:color w:val="auto"/>
        </w:rPr>
      </w:pPr>
    </w:p>
    <w:p w14:paraId="75DAF496" w14:textId="77777777" w:rsidR="00716047" w:rsidRDefault="00716047" w:rsidP="00D61486">
      <w:pPr>
        <w:pStyle w:val="MDPI16affiliation"/>
        <w:rPr>
          <w:color w:val="auto"/>
        </w:rPr>
      </w:pPr>
    </w:p>
    <w:p w14:paraId="6BE61D6B" w14:textId="77777777" w:rsidR="00716047" w:rsidRDefault="00716047" w:rsidP="00D61486">
      <w:pPr>
        <w:pStyle w:val="MDPI16affiliation"/>
        <w:rPr>
          <w:color w:val="auto"/>
        </w:rPr>
      </w:pPr>
    </w:p>
    <w:p w14:paraId="760386AE" w14:textId="77777777" w:rsidR="00716047" w:rsidRDefault="00716047" w:rsidP="00D61486">
      <w:pPr>
        <w:pStyle w:val="MDPI16affiliation"/>
        <w:rPr>
          <w:color w:val="auto"/>
        </w:rPr>
      </w:pPr>
    </w:p>
    <w:p w14:paraId="0052C850" w14:textId="77777777" w:rsidR="00716047" w:rsidRDefault="00716047" w:rsidP="00D61486">
      <w:pPr>
        <w:pStyle w:val="MDPI16affiliation"/>
        <w:rPr>
          <w:color w:val="auto"/>
        </w:rPr>
      </w:pPr>
    </w:p>
    <w:p w14:paraId="02DB455C" w14:textId="77777777" w:rsidR="00716047" w:rsidRDefault="00716047" w:rsidP="00D61486">
      <w:pPr>
        <w:pStyle w:val="MDPI16affiliation"/>
        <w:rPr>
          <w:color w:val="auto"/>
        </w:rPr>
      </w:pPr>
    </w:p>
    <w:p w14:paraId="310098EA" w14:textId="77777777" w:rsidR="00716047" w:rsidRDefault="00716047" w:rsidP="00D61486">
      <w:pPr>
        <w:pStyle w:val="MDPI16affiliation"/>
        <w:rPr>
          <w:color w:val="auto"/>
        </w:rPr>
      </w:pPr>
    </w:p>
    <w:p w14:paraId="7EF71D96" w14:textId="77777777" w:rsidR="00716047" w:rsidRDefault="00716047" w:rsidP="00D61486">
      <w:pPr>
        <w:pStyle w:val="MDPI16affiliation"/>
        <w:rPr>
          <w:color w:val="auto"/>
        </w:rPr>
      </w:pPr>
    </w:p>
    <w:p w14:paraId="69370694" w14:textId="77777777" w:rsidR="00716047" w:rsidRDefault="00716047" w:rsidP="00D61486">
      <w:pPr>
        <w:pStyle w:val="MDPI16affiliation"/>
        <w:rPr>
          <w:color w:val="auto"/>
        </w:rPr>
      </w:pPr>
    </w:p>
    <w:p w14:paraId="7F044064" w14:textId="77777777" w:rsidR="00716047" w:rsidRPr="0003548F" w:rsidRDefault="00716047" w:rsidP="00D61486">
      <w:pPr>
        <w:pStyle w:val="MDPI16affiliation"/>
        <w:rPr>
          <w:color w:val="auto"/>
        </w:rPr>
      </w:pPr>
    </w:p>
    <w:p w14:paraId="61273A5B" w14:textId="77777777" w:rsidR="00D61486" w:rsidRPr="0003548F" w:rsidRDefault="00D61486" w:rsidP="00D61486">
      <w:pPr>
        <w:pStyle w:val="MDPI16affiliation"/>
        <w:rPr>
          <w:color w:val="auto"/>
        </w:rPr>
      </w:pPr>
      <w:r w:rsidRPr="0003548F">
        <w:rPr>
          <w:color w:val="auto"/>
        </w:rPr>
        <w:tab/>
      </w:r>
    </w:p>
    <w:p w14:paraId="38F6A2FB" w14:textId="77777777" w:rsidR="00D61486" w:rsidRPr="0003548F" w:rsidRDefault="00D61486" w:rsidP="00D61486">
      <w:pPr>
        <w:pStyle w:val="MDPI16affiliation"/>
        <w:rPr>
          <w:color w:val="auto"/>
        </w:rPr>
      </w:pPr>
      <w:r w:rsidRPr="0003548F">
        <w:rPr>
          <w:color w:val="auto"/>
        </w:rPr>
        <w:tab/>
      </w:r>
    </w:p>
    <w:p w14:paraId="68D73C91" w14:textId="77777777" w:rsidR="00C738EA" w:rsidRDefault="00C738EA" w:rsidP="0003548F">
      <w:pPr>
        <w:pStyle w:val="MDPI71References"/>
        <w:numPr>
          <w:ilvl w:val="0"/>
          <w:numId w:val="0"/>
        </w:numPr>
        <w:spacing w:line="240" w:lineRule="auto"/>
        <w:ind w:left="425"/>
        <w:jc w:val="left"/>
        <w:rPr>
          <w:b/>
        </w:rPr>
      </w:pPr>
    </w:p>
    <w:p w14:paraId="243B6829" w14:textId="77777777" w:rsidR="00716047" w:rsidRDefault="00716047" w:rsidP="006B782F">
      <w:pPr>
        <w:pStyle w:val="MDPI62BackMatter"/>
        <w:ind w:left="360"/>
        <w:rPr>
          <w:b/>
          <w:color w:val="auto"/>
        </w:rPr>
      </w:pPr>
    </w:p>
    <w:p w14:paraId="1617AC70" w14:textId="77777777" w:rsidR="00716047" w:rsidRDefault="00716047" w:rsidP="006B782F">
      <w:pPr>
        <w:pStyle w:val="MDPI62BackMatter"/>
        <w:ind w:left="360"/>
        <w:rPr>
          <w:b/>
          <w:color w:val="auto"/>
        </w:rPr>
      </w:pPr>
    </w:p>
    <w:p w14:paraId="253EF95D" w14:textId="77777777" w:rsidR="00716047" w:rsidRDefault="00716047" w:rsidP="006B782F">
      <w:pPr>
        <w:pStyle w:val="MDPI62BackMatter"/>
        <w:ind w:left="360"/>
        <w:rPr>
          <w:b/>
          <w:color w:val="auto"/>
        </w:rPr>
      </w:pPr>
    </w:p>
    <w:p w14:paraId="7BF132DB" w14:textId="77777777" w:rsidR="00716047" w:rsidRDefault="00716047" w:rsidP="006B782F">
      <w:pPr>
        <w:pStyle w:val="MDPI62BackMatter"/>
        <w:ind w:left="360"/>
        <w:rPr>
          <w:b/>
          <w:color w:val="auto"/>
        </w:rPr>
      </w:pPr>
    </w:p>
    <w:p w14:paraId="6F390619" w14:textId="77777777" w:rsidR="00716047" w:rsidRDefault="00716047" w:rsidP="006B782F">
      <w:pPr>
        <w:pStyle w:val="MDPI62BackMatter"/>
        <w:ind w:left="360"/>
        <w:rPr>
          <w:b/>
          <w:color w:val="auto"/>
        </w:rPr>
      </w:pPr>
    </w:p>
    <w:p w14:paraId="79ABE7BD" w14:textId="77777777" w:rsidR="00716047" w:rsidRDefault="00716047" w:rsidP="006B782F">
      <w:pPr>
        <w:pStyle w:val="MDPI62BackMatter"/>
        <w:ind w:left="360"/>
        <w:rPr>
          <w:b/>
          <w:color w:val="auto"/>
        </w:rPr>
      </w:pPr>
    </w:p>
    <w:p w14:paraId="52E624D6" w14:textId="77777777" w:rsidR="00BE6DEB" w:rsidRDefault="00BE6DEB" w:rsidP="006B782F">
      <w:pPr>
        <w:pStyle w:val="MDPI62BackMatter"/>
        <w:ind w:left="360"/>
        <w:rPr>
          <w:b/>
          <w:color w:val="auto"/>
        </w:rPr>
      </w:pPr>
    </w:p>
    <w:p w14:paraId="6220043A" w14:textId="77777777" w:rsidR="00F6258C" w:rsidRDefault="00F6258C" w:rsidP="006B782F">
      <w:pPr>
        <w:pStyle w:val="MDPI62BackMatter"/>
        <w:ind w:left="360"/>
        <w:rPr>
          <w:rFonts w:ascii="Times New Roman" w:hAnsi="Times New Roman"/>
          <w:b/>
          <w:color w:val="auto"/>
        </w:rPr>
      </w:pPr>
    </w:p>
    <w:p w14:paraId="014F00C9" w14:textId="77777777" w:rsidR="00F6258C" w:rsidRDefault="00F6258C" w:rsidP="006B782F">
      <w:pPr>
        <w:pStyle w:val="MDPI62BackMatter"/>
        <w:ind w:left="360"/>
        <w:rPr>
          <w:rFonts w:ascii="Times New Roman" w:hAnsi="Times New Roman"/>
          <w:b/>
          <w:color w:val="auto"/>
        </w:rPr>
      </w:pPr>
    </w:p>
    <w:p w14:paraId="4EDDDF15" w14:textId="77777777" w:rsidR="006B782F" w:rsidRPr="00E27F8A" w:rsidRDefault="006B782F" w:rsidP="00F6258C">
      <w:pPr>
        <w:pStyle w:val="MDPI62BackMatter"/>
        <w:spacing w:after="0" w:line="360" w:lineRule="auto"/>
        <w:ind w:left="357"/>
        <w:rPr>
          <w:rFonts w:ascii="Times New Roman" w:hAnsi="Times New Roman"/>
          <w:color w:val="auto"/>
        </w:rPr>
      </w:pPr>
      <w:r w:rsidRPr="00E27F8A">
        <w:rPr>
          <w:rFonts w:ascii="Times New Roman" w:hAnsi="Times New Roman"/>
          <w:b/>
          <w:color w:val="auto"/>
        </w:rPr>
        <w:t>Author Contributions:</w:t>
      </w:r>
      <w:r w:rsidRPr="00E27F8A">
        <w:rPr>
          <w:rFonts w:ascii="Times New Roman" w:hAnsi="Times New Roman"/>
          <w:color w:val="auto"/>
        </w:rPr>
        <w:t xml:space="preserve"> In case of research articles with several authors, their individual contributions must be provided as follows: “Study Design, X.X. and Y.Y.; Data Collection, X.X.; Statistical Analysis, X.X.; Data Interpretation, X.X., Y.Y. and Z.Z.; Manuscript Preparation, X.X.; Literature Search, X.X.; Funding Acquisition, Y.Y.”,</w:t>
      </w:r>
      <w:r w:rsidR="00973FBB" w:rsidRPr="00E27F8A">
        <w:rPr>
          <w:rFonts w:ascii="Times New Roman" w:hAnsi="Times New Roman"/>
          <w:color w:val="auto"/>
        </w:rPr>
        <w:t xml:space="preserve"> </w:t>
      </w:r>
      <w:r w:rsidRPr="00E27F8A">
        <w:rPr>
          <w:rFonts w:ascii="Times New Roman" w:hAnsi="Times New Roman"/>
          <w:iCs/>
        </w:rPr>
        <w:t xml:space="preserve">where X.X., Y.Y. </w:t>
      </w:r>
      <w:r w:rsidRPr="00E27F8A">
        <w:rPr>
          <w:rFonts w:ascii="Times New Roman" w:hAnsi="Times New Roman"/>
          <w:color w:val="auto"/>
        </w:rPr>
        <w:t xml:space="preserve">Authorship </w:t>
      </w:r>
      <w:r w:rsidR="00147174" w:rsidRPr="00E27F8A">
        <w:rPr>
          <w:rFonts w:ascii="Times New Roman" w:hAnsi="Times New Roman"/>
          <w:color w:val="auto"/>
        </w:rPr>
        <w:t xml:space="preserve">should </w:t>
      </w:r>
      <w:r w:rsidRPr="00E27F8A">
        <w:rPr>
          <w:rFonts w:ascii="Times New Roman" w:hAnsi="Times New Roman"/>
          <w:color w:val="auto"/>
        </w:rPr>
        <w:t>be limited to those who have contribut</w:t>
      </w:r>
      <w:r w:rsidR="00147174" w:rsidRPr="00E27F8A">
        <w:rPr>
          <w:rFonts w:ascii="Times New Roman" w:hAnsi="Times New Roman"/>
          <w:color w:val="auto"/>
        </w:rPr>
        <w:t>ion for</w:t>
      </w:r>
      <w:r w:rsidRPr="00E27F8A">
        <w:rPr>
          <w:rFonts w:ascii="Times New Roman" w:hAnsi="Times New Roman"/>
          <w:color w:val="auto"/>
        </w:rPr>
        <w:t xml:space="preserve"> the </w:t>
      </w:r>
      <w:r w:rsidR="00147174" w:rsidRPr="00E27F8A">
        <w:rPr>
          <w:rFonts w:ascii="Times New Roman" w:hAnsi="Times New Roman"/>
          <w:color w:val="auto"/>
        </w:rPr>
        <w:t>study</w:t>
      </w:r>
      <w:r w:rsidRPr="00E27F8A">
        <w:rPr>
          <w:rFonts w:ascii="Times New Roman" w:hAnsi="Times New Roman"/>
          <w:color w:val="auto"/>
        </w:rPr>
        <w:t>.</w:t>
      </w:r>
    </w:p>
    <w:p w14:paraId="30C40E16" w14:textId="77777777" w:rsidR="005713CE" w:rsidRPr="00E27F8A" w:rsidRDefault="005713CE" w:rsidP="00F6258C">
      <w:pPr>
        <w:pStyle w:val="MDPI62BackMatter"/>
        <w:spacing w:after="0" w:line="360" w:lineRule="auto"/>
        <w:ind w:left="357"/>
        <w:rPr>
          <w:rFonts w:ascii="Times New Roman" w:hAnsi="Times New Roman"/>
          <w:color w:val="auto"/>
        </w:rPr>
      </w:pPr>
      <w:r w:rsidRPr="00E27F8A">
        <w:rPr>
          <w:rFonts w:ascii="Times New Roman" w:hAnsi="Times New Roman"/>
          <w:b/>
          <w:color w:val="auto"/>
        </w:rPr>
        <w:t>Funding:</w:t>
      </w:r>
      <w:r w:rsidRPr="00E27F8A">
        <w:rPr>
          <w:rFonts w:ascii="Times New Roman" w:hAnsi="Times New Roman"/>
          <w:color w:val="auto"/>
        </w:rPr>
        <w:t xml:space="preserve"> The authors should add: “There was no external funding for this research” or “This research was supported by the funding agency ‘Name of Funding agency’, memo </w:t>
      </w:r>
      <w:r w:rsidR="00F6258C" w:rsidRPr="00E27F8A">
        <w:rPr>
          <w:rFonts w:ascii="Times New Roman" w:hAnsi="Times New Roman"/>
          <w:color w:val="auto"/>
        </w:rPr>
        <w:t>no”</w:t>
      </w:r>
      <w:r w:rsidRPr="00E27F8A">
        <w:rPr>
          <w:rFonts w:ascii="Times New Roman" w:hAnsi="Times New Roman"/>
          <w:color w:val="auto"/>
        </w:rPr>
        <w:t xml:space="preserve">. </w:t>
      </w:r>
    </w:p>
    <w:p w14:paraId="6C5D1EAF" w14:textId="77777777" w:rsidR="008E73A6" w:rsidRPr="00E27F8A" w:rsidRDefault="008E73A6" w:rsidP="00F6258C">
      <w:pPr>
        <w:pStyle w:val="MDPI62BackMatter"/>
        <w:spacing w:after="0" w:line="360" w:lineRule="auto"/>
        <w:ind w:left="357"/>
        <w:rPr>
          <w:rFonts w:ascii="Times New Roman" w:hAnsi="Times New Roman"/>
          <w:color w:val="auto"/>
        </w:rPr>
      </w:pPr>
      <w:r w:rsidRPr="00E27F8A">
        <w:rPr>
          <w:rFonts w:ascii="Times New Roman" w:hAnsi="Times New Roman"/>
          <w:b/>
          <w:color w:val="auto"/>
        </w:rPr>
        <w:t>Acknowledgments:</w:t>
      </w:r>
      <w:r w:rsidRPr="00E27F8A">
        <w:rPr>
          <w:rFonts w:ascii="Times New Roman" w:hAnsi="Times New Roman"/>
          <w:color w:val="auto"/>
        </w:rPr>
        <w:t xml:space="preserve"> The authors may acknowledge any support </w:t>
      </w:r>
      <w:r w:rsidR="00664563" w:rsidRPr="00E27F8A">
        <w:rPr>
          <w:rFonts w:ascii="Times New Roman" w:hAnsi="Times New Roman"/>
          <w:color w:val="auto"/>
        </w:rPr>
        <w:t xml:space="preserve">received by any person, organization for this study. </w:t>
      </w:r>
    </w:p>
    <w:p w14:paraId="4B6EFE5C" w14:textId="77777777" w:rsidR="00973FBB" w:rsidRPr="00E27F8A" w:rsidRDefault="00973FBB" w:rsidP="00F6258C">
      <w:pPr>
        <w:pStyle w:val="MDPI62BackMatter"/>
        <w:spacing w:after="0" w:line="360" w:lineRule="auto"/>
        <w:ind w:left="357"/>
        <w:rPr>
          <w:rFonts w:ascii="Times New Roman" w:hAnsi="Times New Roman"/>
          <w:color w:val="auto"/>
        </w:rPr>
      </w:pPr>
      <w:r w:rsidRPr="00E27F8A">
        <w:rPr>
          <w:rFonts w:ascii="Times New Roman" w:hAnsi="Times New Roman"/>
          <w:b/>
          <w:color w:val="auto"/>
        </w:rPr>
        <w:t xml:space="preserve">Institutional Review Board Statement: </w:t>
      </w:r>
      <w:r w:rsidRPr="00E27F8A">
        <w:rPr>
          <w:rFonts w:ascii="Times New Roman" w:hAnsi="Times New Roman"/>
          <w:color w:val="auto"/>
        </w:rPr>
        <w:t>The authors should add the Institutional Review Board (or Ethics Committee) Statement</w:t>
      </w:r>
      <w:r w:rsidR="00F6258C">
        <w:rPr>
          <w:rFonts w:ascii="Times New Roman" w:hAnsi="Times New Roman"/>
          <w:color w:val="auto"/>
        </w:rPr>
        <w:t>.</w:t>
      </w:r>
      <w:r w:rsidRPr="00E27F8A">
        <w:rPr>
          <w:rFonts w:ascii="Times New Roman" w:hAnsi="Times New Roman"/>
          <w:color w:val="auto"/>
        </w:rPr>
        <w:t xml:space="preserve"> </w:t>
      </w:r>
    </w:p>
    <w:p w14:paraId="7C20E0B7" w14:textId="77777777" w:rsidR="00C738EA" w:rsidRPr="0003548F" w:rsidRDefault="009A0166" w:rsidP="00F6258C">
      <w:pPr>
        <w:pStyle w:val="MDPI62BackMatter"/>
        <w:spacing w:after="0" w:line="360" w:lineRule="auto"/>
        <w:ind w:left="357"/>
        <w:rPr>
          <w:b/>
        </w:rPr>
      </w:pPr>
      <w:r w:rsidRPr="00E27F8A">
        <w:rPr>
          <w:rFonts w:ascii="Times New Roman" w:hAnsi="Times New Roman"/>
          <w:b/>
          <w:color w:val="auto"/>
        </w:rPr>
        <w:t>Conflicts of Interest:</w:t>
      </w:r>
      <w:r w:rsidRPr="00E27F8A">
        <w:rPr>
          <w:rFonts w:ascii="Times New Roman" w:hAnsi="Times New Roman"/>
          <w:color w:val="auto"/>
        </w:rPr>
        <w:t xml:space="preserve"> The authors should give the declaration for conflicts of interest. </w:t>
      </w:r>
    </w:p>
    <w:sectPr w:rsidR="00C738EA" w:rsidRPr="0003548F" w:rsidSect="003A37F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DC34" w14:textId="77777777" w:rsidR="008B5517" w:rsidRDefault="008B5517">
      <w:pPr>
        <w:spacing w:line="240" w:lineRule="auto"/>
      </w:pPr>
      <w:r>
        <w:separator/>
      </w:r>
    </w:p>
  </w:endnote>
  <w:endnote w:type="continuationSeparator" w:id="0">
    <w:p w14:paraId="1684892A" w14:textId="77777777" w:rsidR="008B5517" w:rsidRDefault="008B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F7BC" w14:textId="77777777" w:rsidR="00FA23F5" w:rsidRPr="00467AEF" w:rsidRDefault="00FA23F5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6CC6" w14:textId="77777777" w:rsidR="00D6508E" w:rsidRDefault="00D6508E" w:rsidP="00A917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43589749" w14:textId="77777777" w:rsidR="00716047" w:rsidRPr="00E27F8A" w:rsidRDefault="00716047" w:rsidP="00716047">
    <w:pPr>
      <w:shd w:val="clear" w:color="auto" w:fill="FFFFFF"/>
      <w:spacing w:line="240" w:lineRule="auto"/>
      <w:rPr>
        <w:rStyle w:val="Strong"/>
        <w:rFonts w:ascii="Times New Roman" w:hAnsi="Times New Roman"/>
        <w:b w:val="0"/>
        <w:iCs/>
        <w:sz w:val="16"/>
        <w:szCs w:val="16"/>
        <w:shd w:val="clear" w:color="auto" w:fill="FFFFFF"/>
      </w:rPr>
    </w:pPr>
    <w:r w:rsidRPr="00E27F8A">
      <w:rPr>
        <w:rStyle w:val="Strong"/>
        <w:rFonts w:ascii="Times New Roman" w:hAnsi="Times New Roman"/>
        <w:b w:val="0"/>
        <w:iCs/>
        <w:sz w:val="16"/>
        <w:szCs w:val="16"/>
        <w:shd w:val="clear" w:color="auto" w:fill="FFFFFF"/>
      </w:rPr>
      <w:t>Adv J Basic Appl Sci</w:t>
    </w:r>
    <w:r w:rsidRPr="00E27F8A">
      <w:rPr>
        <w:rFonts w:ascii="Times New Roman" w:hAnsi="Times New Roman"/>
        <w:b/>
        <w:spacing w:val="-4"/>
        <w:sz w:val="16"/>
        <w:szCs w:val="16"/>
      </w:rPr>
      <w:t xml:space="preserve">. </w:t>
    </w:r>
    <w:r w:rsidRPr="00E27F8A">
      <w:rPr>
        <w:rFonts w:ascii="Times New Roman" w:hAnsi="Times New Roman"/>
        <w:spacing w:val="-4"/>
        <w:sz w:val="16"/>
        <w:szCs w:val="16"/>
      </w:rPr>
      <w:t>year xxxx; vol xx(issue xx):p-p.</w:t>
    </w:r>
    <w:r w:rsidRPr="00E27F8A">
      <w:rPr>
        <w:rFonts w:ascii="Times New Roman" w:hAnsi="Times New Roman"/>
        <w:b/>
        <w:spacing w:val="-4"/>
        <w:sz w:val="16"/>
        <w:szCs w:val="16"/>
      </w:rPr>
      <w:t xml:space="preserve">   </w:t>
    </w:r>
    <w:r w:rsidR="00296391" w:rsidRPr="00E27F8A">
      <w:rPr>
        <w:rFonts w:ascii="Times New Roman" w:hAnsi="Times New Roman"/>
        <w:b/>
        <w:spacing w:val="-4"/>
        <w:sz w:val="16"/>
        <w:szCs w:val="16"/>
      </w:rPr>
      <w:t xml:space="preserve">                                                                  </w:t>
    </w:r>
    <w:r w:rsidRPr="00E27F8A">
      <w:rPr>
        <w:rStyle w:val="Strong"/>
        <w:rFonts w:ascii="Times New Roman" w:hAnsi="Times New Roman"/>
        <w:b w:val="0"/>
        <w:iCs/>
        <w:sz w:val="16"/>
        <w:szCs w:val="16"/>
        <w:shd w:val="clear" w:color="auto" w:fill="FFFFFF"/>
      </w:rPr>
      <w:t>( ISSN: 2583-7389)</w:t>
    </w:r>
  </w:p>
  <w:p w14:paraId="38B09D91" w14:textId="77777777" w:rsidR="00716047" w:rsidRPr="00973310" w:rsidRDefault="00716047" w:rsidP="00716047">
    <w:pPr>
      <w:pStyle w:val="MDPI61Citation"/>
      <w:spacing w:after="120" w:line="240" w:lineRule="auto"/>
    </w:pPr>
  </w:p>
  <w:p w14:paraId="6A99998B" w14:textId="77777777" w:rsidR="00FA23F5" w:rsidRPr="00B93508" w:rsidRDefault="00342713" w:rsidP="00342713">
    <w:pPr>
      <w:tabs>
        <w:tab w:val="right" w:pos="10466"/>
      </w:tabs>
      <w:adjustRightInd w:val="0"/>
      <w:snapToGrid w:val="0"/>
      <w:spacing w:line="240" w:lineRule="auto"/>
      <w:rPr>
        <w:iCs/>
        <w:sz w:val="16"/>
        <w:szCs w:val="16"/>
        <w:lang w:val="fr-CH"/>
      </w:rPr>
    </w:pPr>
    <w:r w:rsidRPr="00B93508">
      <w:rPr>
        <w:iCs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937E" w14:textId="77777777" w:rsidR="008B5517" w:rsidRDefault="008B5517">
      <w:pPr>
        <w:spacing w:line="240" w:lineRule="auto"/>
      </w:pPr>
      <w:r>
        <w:separator/>
      </w:r>
    </w:p>
  </w:footnote>
  <w:footnote w:type="continuationSeparator" w:id="0">
    <w:p w14:paraId="075CFE4B" w14:textId="77777777" w:rsidR="008B5517" w:rsidRDefault="008B5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BF73" w14:textId="77777777" w:rsidR="00FA23F5" w:rsidRDefault="00FA23F5" w:rsidP="00FA23F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56C" w14:textId="77777777" w:rsidR="00D6508E" w:rsidRPr="00DE7BAA" w:rsidRDefault="00460C35" w:rsidP="00342713">
    <w:pPr>
      <w:tabs>
        <w:tab w:val="right" w:pos="10466"/>
      </w:tabs>
      <w:adjustRightInd w:val="0"/>
      <w:snapToGrid w:val="0"/>
      <w:spacing w:line="240" w:lineRule="auto"/>
      <w:rPr>
        <w:iCs/>
        <w:sz w:val="16"/>
      </w:rPr>
    </w:pPr>
    <w:r w:rsidRPr="00460C35">
      <w:rPr>
        <w:iCs/>
        <w:sz w:val="16"/>
      </w:rPr>
      <w:t>Balt J Health Phys Act.</w:t>
    </w:r>
    <w:r w:rsidR="00C55D5D" w:rsidRPr="00DE7BAA">
      <w:rPr>
        <w:iCs/>
        <w:sz w:val="16"/>
      </w:rPr>
      <w:t>202</w:t>
    </w:r>
    <w:r w:rsidR="00DE7BAA" w:rsidRPr="00DE7BAA">
      <w:rPr>
        <w:iCs/>
        <w:sz w:val="16"/>
      </w:rPr>
      <w:t>2;</w:t>
    </w:r>
    <w:r w:rsidR="00C55D5D" w:rsidRPr="00DE7BAA">
      <w:rPr>
        <w:iCs/>
        <w:sz w:val="16"/>
      </w:rPr>
      <w:t>1</w:t>
    </w:r>
    <w:r w:rsidR="00DE7BAA" w:rsidRPr="00DE7BAA">
      <w:rPr>
        <w:iCs/>
        <w:sz w:val="16"/>
      </w:rPr>
      <w:t>4(</w:t>
    </w:r>
    <w:r w:rsidR="00440DD9" w:rsidRPr="00DE7BAA">
      <w:rPr>
        <w:iCs/>
        <w:sz w:val="16"/>
      </w:rPr>
      <w:t>x</w:t>
    </w:r>
    <w:r w:rsidR="00DE7BAA" w:rsidRPr="00DE7BAA">
      <w:rPr>
        <w:iCs/>
        <w:sz w:val="16"/>
      </w:rPr>
      <w:t>)</w:t>
    </w:r>
    <w:r w:rsidR="000C4437">
      <w:rPr>
        <w:iCs/>
        <w:sz w:val="16"/>
      </w:rPr>
      <w:t>:</w:t>
    </w:r>
    <w:r w:rsidR="00DE7BAA" w:rsidRPr="00DE7BAA">
      <w:rPr>
        <w:iCs/>
        <w:sz w:val="16"/>
      </w:rPr>
      <w:t>p-p</w:t>
    </w:r>
    <w:r w:rsidR="00083144">
      <w:rPr>
        <w:iCs/>
        <w:sz w:val="16"/>
      </w:rPr>
      <w:t>.</w:t>
    </w:r>
    <w:r w:rsidR="00440DD9" w:rsidRPr="00DE7BAA">
      <w:rPr>
        <w:iCs/>
        <w:sz w:val="16"/>
      </w:rPr>
      <w:t xml:space="preserve">FOR </w:t>
    </w:r>
    <w:r w:rsidR="0003548F">
      <w:rPr>
        <w:iCs/>
        <w:sz w:val="16"/>
      </w:rPr>
      <w:t>EDITORIAL OFFICE</w:t>
    </w:r>
    <w:r w:rsidR="00342713" w:rsidRPr="00DE7BAA">
      <w:rPr>
        <w:iCs/>
        <w:sz w:val="16"/>
      </w:rPr>
      <w:tab/>
    </w:r>
    <w:r w:rsidR="00682677" w:rsidRPr="00DE7BAA">
      <w:rPr>
        <w:iCs/>
        <w:sz w:val="16"/>
      </w:rPr>
      <w:fldChar w:fldCharType="begin"/>
    </w:r>
    <w:r w:rsidR="00440DD9" w:rsidRPr="00DE7BAA">
      <w:rPr>
        <w:iCs/>
        <w:sz w:val="16"/>
      </w:rPr>
      <w:instrText xml:space="preserve"> PAGE   \* MERGEFORMAT </w:instrText>
    </w:r>
    <w:r w:rsidR="00682677" w:rsidRPr="00DE7BAA">
      <w:rPr>
        <w:iCs/>
        <w:sz w:val="16"/>
      </w:rPr>
      <w:fldChar w:fldCharType="separate"/>
    </w:r>
    <w:r w:rsidR="00F6258C">
      <w:rPr>
        <w:iCs/>
        <w:sz w:val="16"/>
      </w:rPr>
      <w:t>2</w:t>
    </w:r>
    <w:r w:rsidR="00682677" w:rsidRPr="00DE7BAA">
      <w:rPr>
        <w:iCs/>
        <w:sz w:val="16"/>
      </w:rPr>
      <w:fldChar w:fldCharType="end"/>
    </w:r>
    <w:r w:rsidR="00440DD9" w:rsidRPr="00DE7BAA">
      <w:rPr>
        <w:iCs/>
        <w:sz w:val="16"/>
      </w:rPr>
      <w:t xml:space="preserve"> of </w:t>
    </w:r>
    <w:fldSimple w:instr=" NUMPAGES   \* MERGEFORMAT ">
      <w:r w:rsidR="00F6258C" w:rsidRPr="00F6258C">
        <w:rPr>
          <w:iCs/>
          <w:sz w:val="16"/>
        </w:rPr>
        <w:t>2</w:t>
      </w:r>
    </w:fldSimple>
  </w:p>
  <w:p w14:paraId="4816FD11" w14:textId="77777777" w:rsidR="00FA23F5" w:rsidRPr="002F100C" w:rsidRDefault="00FA23F5" w:rsidP="00A9173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D6508E" w:rsidRPr="00342713" w14:paraId="5334610E" w14:textId="77777777" w:rsidTr="00F73316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802DE88" w14:textId="77777777" w:rsidR="00D6508E" w:rsidRPr="000A2FDD" w:rsidRDefault="00000000" w:rsidP="003427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en-IN" w:eastAsia="en-IN"/>
            </w:rPr>
            <w:pict w14:anchorId="433BD46F">
              <v:group id="_x0000_s1029" style="position:absolute;margin-left:.05pt;margin-top:-34.8pt;width:508.7pt;height:57.7pt;z-index:251663360" coordorigin="721,324" coordsize="10174,11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5" type="#_x0000_t202" style="position:absolute;left:721;top:324;width:1249;height:1154;mso-width-relative:margin;mso-height-relative:margin" strokecolor="white [3212]">
                  <v:textbox style="mso-next-textbox:#_x0000_s1025">
                    <w:txbxContent>
                      <w:p w14:paraId="6AEED90E" w14:textId="7BC9CC26" w:rsidR="008625B5" w:rsidRDefault="00504F44">
                        <w:r>
                          <w:drawing>
                            <wp:inline distT="0" distB="0" distL="0" distR="0" wp14:anchorId="28EC245B" wp14:editId="1BE45D6D">
                              <wp:extent cx="600710" cy="600710"/>
                              <wp:effectExtent l="0" t="0" r="0" b="0"/>
                              <wp:docPr id="108354265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600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6" type="#_x0000_t202" style="position:absolute;left:2369;top:464;width:8526;height:832;mso-width-relative:margin;mso-height-relative:margin" strokecolor="white [3212]">
                  <v:textbox style="mso-next-textbox:#_x0000_s1026">
                    <w:txbxContent>
                      <w:p w14:paraId="5CBA44A6" w14:textId="77777777" w:rsidR="00387BED" w:rsidRPr="001F6A6D" w:rsidRDefault="008625B5" w:rsidP="008625B5">
                        <w:pPr>
                          <w:shd w:val="clear" w:color="auto" w:fill="FFFFFF" w:themeFill="background1"/>
                          <w:spacing w:line="240" w:lineRule="auto"/>
                          <w:jc w:val="center"/>
                          <w:rPr>
                            <w:rStyle w:val="Strong"/>
                            <w:rFonts w:ascii="Times New Roman" w:hAnsi="Times New Roman"/>
                            <w:iCs/>
                            <w:color w:val="auto"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  <w:r w:rsidRPr="001F6A6D">
                          <w:rPr>
                            <w:rStyle w:val="Strong"/>
                            <w:rFonts w:ascii="Times New Roman" w:hAnsi="Times New Roman"/>
                            <w:iCs/>
                            <w:color w:val="auto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Advanced Journal of Basic and Applied Sciences (online) </w:t>
                        </w:r>
                      </w:p>
                      <w:p w14:paraId="70E88AFD" w14:textId="77777777" w:rsidR="008625B5" w:rsidRPr="001F6A6D" w:rsidRDefault="008625B5" w:rsidP="008625B5">
                        <w:pPr>
                          <w:shd w:val="clear" w:color="auto" w:fill="FFFFFF" w:themeFill="background1"/>
                          <w:spacing w:line="240" w:lineRule="auto"/>
                          <w:jc w:val="center"/>
                          <w:rPr>
                            <w:rStyle w:val="Strong"/>
                            <w:rFonts w:ascii="Times New Roman" w:hAnsi="Times New Roman"/>
                            <w:iCs/>
                            <w:color w:val="auto"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  <w:r w:rsidRPr="001F6A6D">
                          <w:rPr>
                            <w:rStyle w:val="Strong"/>
                            <w:rFonts w:ascii="Times New Roman" w:hAnsi="Times New Roman"/>
                            <w:iCs/>
                            <w:color w:val="auto"/>
                            <w:sz w:val="24"/>
                            <w:szCs w:val="24"/>
                            <w:shd w:val="clear" w:color="auto" w:fill="FFFFFF" w:themeFill="background1"/>
                          </w:rPr>
                          <w:t>( ISSN: 2583-7389)</w:t>
                        </w:r>
                      </w:p>
                      <w:p w14:paraId="24290153" w14:textId="77777777" w:rsidR="008625B5" w:rsidRPr="008625B5" w:rsidRDefault="008625B5" w:rsidP="008625B5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  <w:tc>
        <w:tcPr>
          <w:tcW w:w="4535" w:type="dxa"/>
          <w:shd w:val="clear" w:color="auto" w:fill="auto"/>
          <w:vAlign w:val="center"/>
        </w:tcPr>
        <w:p w14:paraId="011FD9E8" w14:textId="77777777" w:rsidR="00D6508E" w:rsidRPr="000A2FDD" w:rsidRDefault="00D6508E" w:rsidP="003427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DF74C3C" w14:textId="77777777" w:rsidR="00D6508E" w:rsidRPr="000A2FDD" w:rsidRDefault="00D6508E" w:rsidP="00F73316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14:paraId="1B7C316D" w14:textId="77777777" w:rsidR="00FA23F5" w:rsidRPr="00D6508E" w:rsidRDefault="00FA23F5" w:rsidP="00A9173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962"/>
    <w:multiLevelType w:val="hybridMultilevel"/>
    <w:tmpl w:val="D9949B2C"/>
    <w:lvl w:ilvl="0" w:tplc="47AC0F7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B0027E8"/>
    <w:lvl w:ilvl="0" w:tplc="3B98C85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32A8"/>
    <w:multiLevelType w:val="hybridMultilevel"/>
    <w:tmpl w:val="F702C5E8"/>
    <w:lvl w:ilvl="0" w:tplc="554EE7C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C1490"/>
    <w:multiLevelType w:val="hybridMultilevel"/>
    <w:tmpl w:val="F52085DC"/>
    <w:lvl w:ilvl="0" w:tplc="49D03A9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509875546">
    <w:abstractNumId w:val="4"/>
  </w:num>
  <w:num w:numId="2" w16cid:durableId="1530219458">
    <w:abstractNumId w:val="7"/>
  </w:num>
  <w:num w:numId="3" w16cid:durableId="1315839650">
    <w:abstractNumId w:val="3"/>
  </w:num>
  <w:num w:numId="4" w16cid:durableId="387723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014732">
    <w:abstractNumId w:val="5"/>
  </w:num>
  <w:num w:numId="6" w16cid:durableId="418603899">
    <w:abstractNumId w:val="9"/>
  </w:num>
  <w:num w:numId="7" w16cid:durableId="282464168">
    <w:abstractNumId w:val="2"/>
  </w:num>
  <w:num w:numId="8" w16cid:durableId="788352017">
    <w:abstractNumId w:val="9"/>
  </w:num>
  <w:num w:numId="9" w16cid:durableId="1367178771">
    <w:abstractNumId w:val="2"/>
  </w:num>
  <w:num w:numId="10" w16cid:durableId="2012560556">
    <w:abstractNumId w:val="9"/>
  </w:num>
  <w:num w:numId="11" w16cid:durableId="662244452">
    <w:abstractNumId w:val="2"/>
  </w:num>
  <w:num w:numId="12" w16cid:durableId="1882668534">
    <w:abstractNumId w:val="10"/>
  </w:num>
  <w:num w:numId="13" w16cid:durableId="1932348422">
    <w:abstractNumId w:val="9"/>
  </w:num>
  <w:num w:numId="14" w16cid:durableId="395399493">
    <w:abstractNumId w:val="2"/>
  </w:num>
  <w:num w:numId="15" w16cid:durableId="825633117">
    <w:abstractNumId w:val="1"/>
  </w:num>
  <w:num w:numId="16" w16cid:durableId="1557819052">
    <w:abstractNumId w:val="8"/>
  </w:num>
  <w:num w:numId="17" w16cid:durableId="2071540651">
    <w:abstractNumId w:val="0"/>
  </w:num>
  <w:num w:numId="18" w16cid:durableId="1725250877">
    <w:abstractNumId w:val="9"/>
  </w:num>
  <w:num w:numId="19" w16cid:durableId="983198343">
    <w:abstractNumId w:val="2"/>
  </w:num>
  <w:num w:numId="20" w16cid:durableId="1068842260">
    <w:abstractNumId w:val="1"/>
  </w:num>
  <w:num w:numId="21" w16cid:durableId="1396733701">
    <w:abstractNumId w:val="0"/>
  </w:num>
  <w:num w:numId="22" w16cid:durableId="944923043">
    <w:abstractNumId w:val="11"/>
  </w:num>
  <w:num w:numId="23" w16cid:durableId="85946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74"/>
    <w:rsid w:val="000039AC"/>
    <w:rsid w:val="00011CBB"/>
    <w:rsid w:val="00012200"/>
    <w:rsid w:val="0002334D"/>
    <w:rsid w:val="00034A93"/>
    <w:rsid w:val="00035323"/>
    <w:rsid w:val="0003548F"/>
    <w:rsid w:val="00042DE6"/>
    <w:rsid w:val="0006287F"/>
    <w:rsid w:val="000643CC"/>
    <w:rsid w:val="00067BDC"/>
    <w:rsid w:val="00074291"/>
    <w:rsid w:val="00083144"/>
    <w:rsid w:val="00083781"/>
    <w:rsid w:val="000A2FDD"/>
    <w:rsid w:val="000A5F80"/>
    <w:rsid w:val="000B49B5"/>
    <w:rsid w:val="000B7AA0"/>
    <w:rsid w:val="000C4437"/>
    <w:rsid w:val="000C7974"/>
    <w:rsid w:val="000D1B7F"/>
    <w:rsid w:val="000D6065"/>
    <w:rsid w:val="000D65F6"/>
    <w:rsid w:val="000E3EAC"/>
    <w:rsid w:val="000F48B2"/>
    <w:rsid w:val="00110495"/>
    <w:rsid w:val="001248FF"/>
    <w:rsid w:val="00136E77"/>
    <w:rsid w:val="0014631E"/>
    <w:rsid w:val="00147174"/>
    <w:rsid w:val="00156F2C"/>
    <w:rsid w:val="0016125B"/>
    <w:rsid w:val="001669A5"/>
    <w:rsid w:val="00186245"/>
    <w:rsid w:val="001E2AEB"/>
    <w:rsid w:val="001E6979"/>
    <w:rsid w:val="001F36E3"/>
    <w:rsid w:val="001F567A"/>
    <w:rsid w:val="001F607B"/>
    <w:rsid w:val="001F6A6D"/>
    <w:rsid w:val="00217440"/>
    <w:rsid w:val="00230D88"/>
    <w:rsid w:val="002667CE"/>
    <w:rsid w:val="0027229A"/>
    <w:rsid w:val="00292CF8"/>
    <w:rsid w:val="00296391"/>
    <w:rsid w:val="002A3E83"/>
    <w:rsid w:val="002B3AB7"/>
    <w:rsid w:val="002B3BF0"/>
    <w:rsid w:val="002B780B"/>
    <w:rsid w:val="002D42B1"/>
    <w:rsid w:val="002D6B37"/>
    <w:rsid w:val="002E7C5A"/>
    <w:rsid w:val="002F3910"/>
    <w:rsid w:val="00313B34"/>
    <w:rsid w:val="00326141"/>
    <w:rsid w:val="00342713"/>
    <w:rsid w:val="003778CB"/>
    <w:rsid w:val="00387BED"/>
    <w:rsid w:val="00393997"/>
    <w:rsid w:val="003A37F1"/>
    <w:rsid w:val="003B77A5"/>
    <w:rsid w:val="003C7163"/>
    <w:rsid w:val="003E0885"/>
    <w:rsid w:val="003F30E9"/>
    <w:rsid w:val="004010D1"/>
    <w:rsid w:val="00401D30"/>
    <w:rsid w:val="00422D6F"/>
    <w:rsid w:val="00440DD9"/>
    <w:rsid w:val="00445D40"/>
    <w:rsid w:val="0045669F"/>
    <w:rsid w:val="00460C35"/>
    <w:rsid w:val="00476FB6"/>
    <w:rsid w:val="004E3799"/>
    <w:rsid w:val="004E7356"/>
    <w:rsid w:val="00504F44"/>
    <w:rsid w:val="00510C78"/>
    <w:rsid w:val="005174CF"/>
    <w:rsid w:val="00545C5A"/>
    <w:rsid w:val="00545D71"/>
    <w:rsid w:val="00550DEA"/>
    <w:rsid w:val="005659D9"/>
    <w:rsid w:val="00565D30"/>
    <w:rsid w:val="00570812"/>
    <w:rsid w:val="00571016"/>
    <w:rsid w:val="005712BD"/>
    <w:rsid w:val="005713CE"/>
    <w:rsid w:val="005814A7"/>
    <w:rsid w:val="005846F8"/>
    <w:rsid w:val="0059315A"/>
    <w:rsid w:val="005A1BC0"/>
    <w:rsid w:val="005A3FA2"/>
    <w:rsid w:val="00605483"/>
    <w:rsid w:val="00623D76"/>
    <w:rsid w:val="006365E4"/>
    <w:rsid w:val="00646D6A"/>
    <w:rsid w:val="00657201"/>
    <w:rsid w:val="00664563"/>
    <w:rsid w:val="00670D7E"/>
    <w:rsid w:val="00681A56"/>
    <w:rsid w:val="00682677"/>
    <w:rsid w:val="0068622D"/>
    <w:rsid w:val="0069077C"/>
    <w:rsid w:val="00692393"/>
    <w:rsid w:val="006B4208"/>
    <w:rsid w:val="006B782F"/>
    <w:rsid w:val="006C38AF"/>
    <w:rsid w:val="006D7060"/>
    <w:rsid w:val="006E06CC"/>
    <w:rsid w:val="006E6DCA"/>
    <w:rsid w:val="007013B5"/>
    <w:rsid w:val="00706EDF"/>
    <w:rsid w:val="007075B5"/>
    <w:rsid w:val="0071344D"/>
    <w:rsid w:val="00716047"/>
    <w:rsid w:val="0071788D"/>
    <w:rsid w:val="00735670"/>
    <w:rsid w:val="00747DB2"/>
    <w:rsid w:val="007709BE"/>
    <w:rsid w:val="00786B8B"/>
    <w:rsid w:val="00790127"/>
    <w:rsid w:val="00796CDF"/>
    <w:rsid w:val="007B290C"/>
    <w:rsid w:val="00830E46"/>
    <w:rsid w:val="0084094A"/>
    <w:rsid w:val="00844498"/>
    <w:rsid w:val="0085526C"/>
    <w:rsid w:val="00855C3E"/>
    <w:rsid w:val="00862478"/>
    <w:rsid w:val="008625B5"/>
    <w:rsid w:val="00863B26"/>
    <w:rsid w:val="00875169"/>
    <w:rsid w:val="008B0875"/>
    <w:rsid w:val="008B21BE"/>
    <w:rsid w:val="008B5517"/>
    <w:rsid w:val="008E6A82"/>
    <w:rsid w:val="008E73A6"/>
    <w:rsid w:val="008F3884"/>
    <w:rsid w:val="008F4368"/>
    <w:rsid w:val="008F5289"/>
    <w:rsid w:val="0090552D"/>
    <w:rsid w:val="00930410"/>
    <w:rsid w:val="00930542"/>
    <w:rsid w:val="00947351"/>
    <w:rsid w:val="00966151"/>
    <w:rsid w:val="00972807"/>
    <w:rsid w:val="00973310"/>
    <w:rsid w:val="00973FBB"/>
    <w:rsid w:val="00974662"/>
    <w:rsid w:val="009A0166"/>
    <w:rsid w:val="009A0C87"/>
    <w:rsid w:val="009A3D3E"/>
    <w:rsid w:val="009F07A9"/>
    <w:rsid w:val="009F70E6"/>
    <w:rsid w:val="00A12B56"/>
    <w:rsid w:val="00A1502F"/>
    <w:rsid w:val="00A17254"/>
    <w:rsid w:val="00A361B9"/>
    <w:rsid w:val="00A42C3F"/>
    <w:rsid w:val="00A43CAA"/>
    <w:rsid w:val="00A505CE"/>
    <w:rsid w:val="00A539C3"/>
    <w:rsid w:val="00A541C1"/>
    <w:rsid w:val="00A91731"/>
    <w:rsid w:val="00A91B46"/>
    <w:rsid w:val="00A928F9"/>
    <w:rsid w:val="00AA495C"/>
    <w:rsid w:val="00AC26B3"/>
    <w:rsid w:val="00AD62C7"/>
    <w:rsid w:val="00AE669A"/>
    <w:rsid w:val="00AF676C"/>
    <w:rsid w:val="00AF777E"/>
    <w:rsid w:val="00B0356B"/>
    <w:rsid w:val="00B047DD"/>
    <w:rsid w:val="00B06279"/>
    <w:rsid w:val="00B4247E"/>
    <w:rsid w:val="00B4458E"/>
    <w:rsid w:val="00B93508"/>
    <w:rsid w:val="00BA6231"/>
    <w:rsid w:val="00BC266F"/>
    <w:rsid w:val="00BC4CAD"/>
    <w:rsid w:val="00BD02A8"/>
    <w:rsid w:val="00BE6DEB"/>
    <w:rsid w:val="00BE7CDB"/>
    <w:rsid w:val="00C1077A"/>
    <w:rsid w:val="00C12023"/>
    <w:rsid w:val="00C169C3"/>
    <w:rsid w:val="00C267D6"/>
    <w:rsid w:val="00C27B9F"/>
    <w:rsid w:val="00C55384"/>
    <w:rsid w:val="00C55D5D"/>
    <w:rsid w:val="00C63E93"/>
    <w:rsid w:val="00C656F2"/>
    <w:rsid w:val="00C66E85"/>
    <w:rsid w:val="00C730CE"/>
    <w:rsid w:val="00C738EA"/>
    <w:rsid w:val="00C74797"/>
    <w:rsid w:val="00C77058"/>
    <w:rsid w:val="00C80760"/>
    <w:rsid w:val="00C8327F"/>
    <w:rsid w:val="00CA7BE8"/>
    <w:rsid w:val="00CB0A82"/>
    <w:rsid w:val="00CB2D4D"/>
    <w:rsid w:val="00CC6DD4"/>
    <w:rsid w:val="00CC794F"/>
    <w:rsid w:val="00CE673E"/>
    <w:rsid w:val="00CE68BE"/>
    <w:rsid w:val="00D00688"/>
    <w:rsid w:val="00D13E87"/>
    <w:rsid w:val="00D16056"/>
    <w:rsid w:val="00D219D9"/>
    <w:rsid w:val="00D22E79"/>
    <w:rsid w:val="00D46CF8"/>
    <w:rsid w:val="00D61486"/>
    <w:rsid w:val="00D6508E"/>
    <w:rsid w:val="00D73DFC"/>
    <w:rsid w:val="00D919E3"/>
    <w:rsid w:val="00D9589C"/>
    <w:rsid w:val="00DA10A9"/>
    <w:rsid w:val="00DA1B87"/>
    <w:rsid w:val="00DA654E"/>
    <w:rsid w:val="00DB1B4C"/>
    <w:rsid w:val="00DC3434"/>
    <w:rsid w:val="00DE7BAA"/>
    <w:rsid w:val="00DF1210"/>
    <w:rsid w:val="00E12C3F"/>
    <w:rsid w:val="00E16F27"/>
    <w:rsid w:val="00E17586"/>
    <w:rsid w:val="00E26679"/>
    <w:rsid w:val="00E27F8A"/>
    <w:rsid w:val="00E32CBB"/>
    <w:rsid w:val="00E37320"/>
    <w:rsid w:val="00E4299F"/>
    <w:rsid w:val="00E75C8F"/>
    <w:rsid w:val="00E844F4"/>
    <w:rsid w:val="00E84CEA"/>
    <w:rsid w:val="00EA1B35"/>
    <w:rsid w:val="00EC2673"/>
    <w:rsid w:val="00ED7378"/>
    <w:rsid w:val="00EE0EF0"/>
    <w:rsid w:val="00EE119E"/>
    <w:rsid w:val="00EE7E3B"/>
    <w:rsid w:val="00F0394C"/>
    <w:rsid w:val="00F143B4"/>
    <w:rsid w:val="00F3293D"/>
    <w:rsid w:val="00F36F8A"/>
    <w:rsid w:val="00F414FB"/>
    <w:rsid w:val="00F6258C"/>
    <w:rsid w:val="00F73316"/>
    <w:rsid w:val="00F7557F"/>
    <w:rsid w:val="00F95911"/>
    <w:rsid w:val="00FA23F5"/>
    <w:rsid w:val="00FA3A1B"/>
    <w:rsid w:val="00FC4FF5"/>
    <w:rsid w:val="00FD768E"/>
    <w:rsid w:val="00FE7232"/>
    <w:rsid w:val="00FF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177F3BF"/>
  <w15:docId w15:val="{2C0F8824-5F91-4AA5-83F2-BB19FC2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86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D6148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148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148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148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148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148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6148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6148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148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1486"/>
    <w:pPr>
      <w:ind w:firstLine="0"/>
    </w:pPr>
  </w:style>
  <w:style w:type="paragraph" w:customStyle="1" w:styleId="MDPI31text">
    <w:name w:val="MDPI_3.1_text"/>
    <w:qFormat/>
    <w:rsid w:val="005659D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148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148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148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F73316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F73316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148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148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148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1486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148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D6148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148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148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45D71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1486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1486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3A37F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148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D6148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93997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C169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6148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6148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D6148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148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C55D5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148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148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148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148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148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148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148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148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D6148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1486"/>
  </w:style>
  <w:style w:type="paragraph" w:styleId="Bibliography">
    <w:name w:val="Bibliography"/>
    <w:basedOn w:val="Normal"/>
    <w:next w:val="Normal"/>
    <w:uiPriority w:val="37"/>
    <w:semiHidden/>
    <w:unhideWhenUsed/>
    <w:rsid w:val="00D61486"/>
  </w:style>
  <w:style w:type="paragraph" w:styleId="BodyText">
    <w:name w:val="Body Text"/>
    <w:link w:val="BodyTextChar"/>
    <w:rsid w:val="00D6148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1486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1486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1486"/>
  </w:style>
  <w:style w:type="character" w:customStyle="1" w:styleId="CommentTextChar">
    <w:name w:val="Comment Text Char"/>
    <w:link w:val="CommentText"/>
    <w:rsid w:val="00D61486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61486"/>
    <w:rPr>
      <w:b/>
      <w:bCs/>
    </w:rPr>
  </w:style>
  <w:style w:type="character" w:customStyle="1" w:styleId="CommentSubjectChar">
    <w:name w:val="Comment Subject Char"/>
    <w:link w:val="CommentSubject"/>
    <w:rsid w:val="00D61486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148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1486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1486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1486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1486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148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1486"/>
    <w:rPr>
      <w:szCs w:val="24"/>
    </w:rPr>
  </w:style>
  <w:style w:type="paragraph" w:customStyle="1" w:styleId="MsoFootnoteText0">
    <w:name w:val="MsoFootnoteText"/>
    <w:basedOn w:val="NormalWeb"/>
    <w:qFormat/>
    <w:rsid w:val="00D61486"/>
    <w:rPr>
      <w:rFonts w:ascii="Times New Roman" w:hAnsi="Times New Roman"/>
    </w:rPr>
  </w:style>
  <w:style w:type="character" w:styleId="PageNumber">
    <w:name w:val="page number"/>
    <w:rsid w:val="00D61486"/>
  </w:style>
  <w:style w:type="character" w:styleId="PlaceholderText">
    <w:name w:val="Placeholder Text"/>
    <w:uiPriority w:val="99"/>
    <w:semiHidden/>
    <w:rsid w:val="00D61486"/>
    <w:rPr>
      <w:color w:val="808080"/>
    </w:rPr>
  </w:style>
  <w:style w:type="paragraph" w:customStyle="1" w:styleId="MDPI71FootNotes">
    <w:name w:val="MDPI_7.1_FootNotes"/>
    <w:qFormat/>
    <w:rsid w:val="00A17254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C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25B5"/>
    <w:rPr>
      <w:b/>
      <w:bCs/>
    </w:rPr>
  </w:style>
  <w:style w:type="paragraph" w:styleId="ListParagraph">
    <w:name w:val="List Paragraph"/>
    <w:basedOn w:val="Normal"/>
    <w:uiPriority w:val="34"/>
    <w:qFormat/>
    <w:rsid w:val="0064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S\AppData\Local\Temp\gen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genes-template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UOS</dc:creator>
  <cp:lastModifiedBy>Tanmoy Kundu</cp:lastModifiedBy>
  <cp:revision>11</cp:revision>
  <dcterms:created xsi:type="dcterms:W3CDTF">2023-05-15T09:24:00Z</dcterms:created>
  <dcterms:modified xsi:type="dcterms:W3CDTF">2023-07-22T04:50:00Z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2022-10-26T05:23:38Z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35723cd7-2d78-478d-aeba-f22eed6835ff</vt:lpwstr>
  </property>
  <property fmtid="{D5CDD505-2E9C-101B-9397-08002B2CF9AE}" pid="8" name="MSIP_Label_549ac42a-3eb4-4074-b885-aea26bd6241e_ContentBits">
    <vt:lpwstr>0</vt:lpwstr>
  </property>
</Properties>
</file>